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A037" w14:textId="77777777" w:rsidR="0033320D" w:rsidRDefault="0033320D" w:rsidP="0033320D">
      <w:pPr>
        <w:tabs>
          <w:tab w:val="left" w:pos="284"/>
        </w:tabs>
        <w:rPr>
          <w:lang w:eastAsia="ar-SA"/>
        </w:rPr>
      </w:pPr>
      <w:r>
        <w:t>Beste ouder(s) / verzorger(s),</w:t>
      </w:r>
    </w:p>
    <w:p w14:paraId="0F872564" w14:textId="77777777" w:rsidR="001E7C31" w:rsidRDefault="0033320D" w:rsidP="0033320D">
      <w:pPr>
        <w:tabs>
          <w:tab w:val="left" w:pos="284"/>
        </w:tabs>
      </w:pPr>
      <w:r>
        <w:t>Wij vragen u dit formulier zo volledig mogelijk in te vullen, zodat wij tijdens kamp goed op de hoogte zijn van alle gegevens die we mogelijk nodig hebben.</w:t>
      </w:r>
    </w:p>
    <w:p w14:paraId="4EB224C6" w14:textId="37830821" w:rsidR="001E7C31" w:rsidRDefault="001E7C31" w:rsidP="001E7C31">
      <w:pPr>
        <w:tabs>
          <w:tab w:val="left" w:pos="1843"/>
        </w:tabs>
        <w:ind w:left="1416" w:hanging="1416"/>
      </w:pPr>
      <w:r>
        <w:t xml:space="preserve">Kampbestemming: </w:t>
      </w:r>
      <w:r>
        <w:tab/>
      </w:r>
      <w:r w:rsidR="000649E9">
        <w:t>[adresgegevens kamplocatie]</w:t>
      </w:r>
    </w:p>
    <w:p w14:paraId="2339A9A8" w14:textId="77777777" w:rsidR="0033320D" w:rsidRDefault="0033320D" w:rsidP="0033320D">
      <w:pPr>
        <w:pStyle w:val="Kop2"/>
        <w:tabs>
          <w:tab w:val="left" w:pos="284"/>
        </w:tabs>
      </w:pPr>
      <w:r>
        <w:t>Algemene gegevens (van kind)</w:t>
      </w:r>
    </w:p>
    <w:p w14:paraId="762E50D1" w14:textId="77777777" w:rsidR="0033320D" w:rsidRDefault="001E7C31" w:rsidP="0033320D">
      <w:pPr>
        <w:tabs>
          <w:tab w:val="left" w:pos="284"/>
        </w:tabs>
        <w:rPr>
          <w:u w:val="single"/>
        </w:rPr>
      </w:pPr>
      <w:r>
        <w:t>Voornaam</w:t>
      </w:r>
      <w:r w:rsidR="0033320D">
        <w:t>:</w:t>
      </w:r>
    </w:p>
    <w:p w14:paraId="69DF6A5E" w14:textId="77777777" w:rsidR="0033320D" w:rsidRDefault="001E7C31" w:rsidP="0033320D">
      <w:pPr>
        <w:tabs>
          <w:tab w:val="left" w:pos="284"/>
        </w:tabs>
        <w:rPr>
          <w:u w:val="single"/>
        </w:rPr>
      </w:pPr>
      <w:r>
        <w:t>Achternaam</w:t>
      </w:r>
      <w:r w:rsidR="0033320D">
        <w:t>:</w:t>
      </w:r>
    </w:p>
    <w:p w14:paraId="3B008F83" w14:textId="38DBAF42" w:rsidR="0033320D" w:rsidRDefault="001E7C31" w:rsidP="0033320D">
      <w:pPr>
        <w:tabs>
          <w:tab w:val="left" w:pos="284"/>
        </w:tabs>
        <w:rPr>
          <w:u w:val="single"/>
        </w:rPr>
      </w:pPr>
      <w:r>
        <w:t>Adres</w:t>
      </w:r>
      <w:r w:rsidR="0033320D">
        <w:t>:</w:t>
      </w:r>
    </w:p>
    <w:p w14:paraId="1F8E55A1" w14:textId="77777777" w:rsidR="001E7C31" w:rsidRDefault="001E7C31" w:rsidP="0033320D">
      <w:pPr>
        <w:tabs>
          <w:tab w:val="left" w:pos="284"/>
        </w:tabs>
      </w:pPr>
      <w:r>
        <w:t>Postcode:</w:t>
      </w:r>
    </w:p>
    <w:p w14:paraId="3277CE71" w14:textId="77777777" w:rsidR="0033320D" w:rsidRDefault="001E7C31" w:rsidP="0033320D">
      <w:pPr>
        <w:tabs>
          <w:tab w:val="left" w:pos="284"/>
        </w:tabs>
        <w:rPr>
          <w:u w:val="single"/>
        </w:rPr>
      </w:pPr>
      <w:r>
        <w:t>Woonplaats</w:t>
      </w:r>
      <w:r w:rsidR="0033320D">
        <w:t>:</w:t>
      </w:r>
    </w:p>
    <w:p w14:paraId="39378D6F" w14:textId="77777777" w:rsidR="001E7C31" w:rsidRDefault="001E7C31" w:rsidP="001E7C31">
      <w:pPr>
        <w:tabs>
          <w:tab w:val="left" w:pos="284"/>
        </w:tabs>
      </w:pPr>
      <w:r>
        <w:t>Geboortedatum</w:t>
      </w:r>
      <w:r w:rsidR="0033320D">
        <w:t>:</w:t>
      </w:r>
    </w:p>
    <w:p w14:paraId="2339A0A3" w14:textId="77777777" w:rsidR="001E7C31" w:rsidRDefault="001E7C31" w:rsidP="001E7C31">
      <w:pPr>
        <w:pStyle w:val="Kop2"/>
        <w:tabs>
          <w:tab w:val="left" w:pos="284"/>
        </w:tabs>
        <w:sectPr w:rsidR="001E7C31" w:rsidSect="008505A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843" w:right="1417" w:bottom="1276" w:left="1417" w:header="709" w:footer="367" w:gutter="0"/>
          <w:cols w:space="708"/>
          <w:docGrid w:linePitch="360"/>
        </w:sectPr>
      </w:pPr>
    </w:p>
    <w:p w14:paraId="74D4415D" w14:textId="77777777" w:rsidR="001E7C31" w:rsidRDefault="001E7C31" w:rsidP="001E7C31">
      <w:pPr>
        <w:pStyle w:val="Kop2"/>
        <w:tabs>
          <w:tab w:val="left" w:pos="284"/>
        </w:tabs>
      </w:pPr>
      <w:r>
        <w:t xml:space="preserve">Algemene gegevens </w:t>
      </w:r>
      <w:r>
        <w:br/>
        <w:t>(van ouder/verzorger 1)</w:t>
      </w:r>
    </w:p>
    <w:p w14:paraId="0DDC76D0" w14:textId="77777777" w:rsidR="001E7C31" w:rsidRDefault="001E7C31" w:rsidP="001E7C31">
      <w:pPr>
        <w:tabs>
          <w:tab w:val="left" w:pos="284"/>
        </w:tabs>
        <w:rPr>
          <w:u w:val="single"/>
        </w:rPr>
      </w:pPr>
      <w:r>
        <w:t>Voornaam:</w:t>
      </w:r>
    </w:p>
    <w:p w14:paraId="5DC6BDF0" w14:textId="77777777" w:rsidR="001E7C31" w:rsidRDefault="001E7C31" w:rsidP="001E7C31">
      <w:pPr>
        <w:tabs>
          <w:tab w:val="left" w:pos="284"/>
        </w:tabs>
        <w:rPr>
          <w:u w:val="single"/>
        </w:rPr>
      </w:pPr>
      <w:r>
        <w:t>Achternaam:</w:t>
      </w:r>
    </w:p>
    <w:p w14:paraId="2C7178C1" w14:textId="77777777" w:rsidR="001E7C31" w:rsidRDefault="001E7C31" w:rsidP="001E7C31">
      <w:pPr>
        <w:tabs>
          <w:tab w:val="left" w:pos="284"/>
        </w:tabs>
        <w:rPr>
          <w:u w:val="single"/>
        </w:rPr>
      </w:pPr>
      <w:r>
        <w:t>Adres:</w:t>
      </w:r>
    </w:p>
    <w:p w14:paraId="1832526B" w14:textId="77777777" w:rsidR="001E7C31" w:rsidRDefault="001E7C31" w:rsidP="001E7C31">
      <w:pPr>
        <w:tabs>
          <w:tab w:val="left" w:pos="284"/>
        </w:tabs>
      </w:pPr>
      <w:r>
        <w:t>Postcode:</w:t>
      </w:r>
    </w:p>
    <w:p w14:paraId="5D907F3A" w14:textId="77777777" w:rsidR="001E7C31" w:rsidRDefault="001E7C31" w:rsidP="001E7C31">
      <w:pPr>
        <w:tabs>
          <w:tab w:val="left" w:pos="284"/>
        </w:tabs>
        <w:rPr>
          <w:u w:val="single"/>
        </w:rPr>
      </w:pPr>
      <w:r>
        <w:t>Woonplaats:</w:t>
      </w:r>
    </w:p>
    <w:p w14:paraId="0B6DC24B" w14:textId="77777777" w:rsidR="0033320D" w:rsidRDefault="001E7C31" w:rsidP="0033320D">
      <w:pPr>
        <w:tabs>
          <w:tab w:val="left" w:pos="284"/>
        </w:tabs>
      </w:pPr>
      <w:r>
        <w:t>Telefoonnummer</w:t>
      </w:r>
      <w:r w:rsidR="0033320D">
        <w:t>:</w:t>
      </w:r>
    </w:p>
    <w:p w14:paraId="0CC37225" w14:textId="77777777" w:rsidR="001E7C31" w:rsidRDefault="001E7C31" w:rsidP="001E7C31">
      <w:pPr>
        <w:pStyle w:val="Kop2"/>
        <w:tabs>
          <w:tab w:val="left" w:pos="284"/>
        </w:tabs>
      </w:pPr>
      <w:r>
        <w:t xml:space="preserve">Algemene gegevens </w:t>
      </w:r>
      <w:r>
        <w:br/>
        <w:t>(van ouder/verzorger 2)</w:t>
      </w:r>
    </w:p>
    <w:p w14:paraId="40FEA013" w14:textId="77777777" w:rsidR="001E7C31" w:rsidRDefault="001E7C31" w:rsidP="001E7C31">
      <w:pPr>
        <w:tabs>
          <w:tab w:val="left" w:pos="1701"/>
        </w:tabs>
        <w:rPr>
          <w:u w:val="single"/>
        </w:rPr>
      </w:pPr>
      <w:r>
        <w:t>Voornaam:</w:t>
      </w:r>
    </w:p>
    <w:p w14:paraId="034FE04F" w14:textId="77777777" w:rsidR="001E7C31" w:rsidRDefault="001E7C31" w:rsidP="001E7C31">
      <w:pPr>
        <w:tabs>
          <w:tab w:val="left" w:pos="1701"/>
        </w:tabs>
        <w:rPr>
          <w:u w:val="single"/>
        </w:rPr>
      </w:pPr>
      <w:r>
        <w:t>Achternaam:</w:t>
      </w:r>
    </w:p>
    <w:p w14:paraId="2A5CDD4A" w14:textId="77777777" w:rsidR="001E7C31" w:rsidRDefault="001E7C31" w:rsidP="001E7C31">
      <w:pPr>
        <w:tabs>
          <w:tab w:val="left" w:pos="1701"/>
        </w:tabs>
        <w:rPr>
          <w:u w:val="single"/>
        </w:rPr>
      </w:pPr>
      <w:r>
        <w:t>Adres:</w:t>
      </w:r>
    </w:p>
    <w:p w14:paraId="47A22844" w14:textId="77777777" w:rsidR="001E7C31" w:rsidRDefault="001E7C31" w:rsidP="001E7C31">
      <w:pPr>
        <w:tabs>
          <w:tab w:val="left" w:pos="1701"/>
        </w:tabs>
      </w:pPr>
      <w:r>
        <w:t>Postcode:</w:t>
      </w:r>
    </w:p>
    <w:p w14:paraId="32EF9504" w14:textId="77777777" w:rsidR="001E7C31" w:rsidRDefault="001E7C31" w:rsidP="001E7C31">
      <w:pPr>
        <w:tabs>
          <w:tab w:val="left" w:pos="1701"/>
        </w:tabs>
        <w:rPr>
          <w:u w:val="single"/>
        </w:rPr>
      </w:pPr>
      <w:r>
        <w:t>Woonplaats:</w:t>
      </w:r>
    </w:p>
    <w:p w14:paraId="2C348BE7" w14:textId="77777777" w:rsidR="001E7C31" w:rsidRDefault="001E7C31" w:rsidP="001E7C31">
      <w:pPr>
        <w:tabs>
          <w:tab w:val="left" w:pos="1701"/>
        </w:tabs>
        <w:rPr>
          <w:u w:val="single"/>
        </w:rPr>
      </w:pPr>
      <w:r>
        <w:t>Telefoonnummer:</w:t>
      </w:r>
    </w:p>
    <w:p w14:paraId="76E7E166" w14:textId="77777777" w:rsidR="001E7C31" w:rsidRDefault="001E7C31" w:rsidP="0033320D">
      <w:pPr>
        <w:tabs>
          <w:tab w:val="left" w:pos="284"/>
        </w:tabs>
        <w:rPr>
          <w:i/>
        </w:rPr>
        <w:sectPr w:rsidR="001E7C31" w:rsidSect="001E7C31">
          <w:type w:val="continuous"/>
          <w:pgSz w:w="11906" w:h="16838"/>
          <w:pgMar w:top="1843" w:right="1417" w:bottom="1276" w:left="1417" w:header="709" w:footer="367" w:gutter="0"/>
          <w:cols w:num="2" w:space="708"/>
          <w:docGrid w:linePitch="360"/>
        </w:sectPr>
      </w:pPr>
    </w:p>
    <w:p w14:paraId="38BF0702" w14:textId="77777777" w:rsidR="002A5E2D" w:rsidRPr="002A5E2D" w:rsidRDefault="002A5E2D" w:rsidP="0033320D">
      <w:pPr>
        <w:tabs>
          <w:tab w:val="left" w:pos="284"/>
        </w:tabs>
        <w:rPr>
          <w:i/>
        </w:rPr>
      </w:pPr>
      <w:r>
        <w:rPr>
          <w:i/>
        </w:rPr>
        <w:t xml:space="preserve">Wij verwachten dat u tijdens de </w:t>
      </w:r>
      <w:r w:rsidR="00A91C00">
        <w:rPr>
          <w:i/>
        </w:rPr>
        <w:t>duur van het kamp op tenminste 1 van deze nummers bereikbaar bent.</w:t>
      </w:r>
    </w:p>
    <w:p w14:paraId="137CA26F" w14:textId="23E8C45D" w:rsidR="0033320D" w:rsidRDefault="0033320D" w:rsidP="0033320D">
      <w:pPr>
        <w:pStyle w:val="Kop2"/>
        <w:tabs>
          <w:tab w:val="left" w:pos="284"/>
        </w:tabs>
      </w:pPr>
      <w:r>
        <w:t>Verzekeringsgegevens</w:t>
      </w:r>
      <w:r w:rsidR="000649E9">
        <w:t xml:space="preserve"> (van kind)</w:t>
      </w:r>
    </w:p>
    <w:p w14:paraId="2F703379" w14:textId="77777777" w:rsidR="0033320D" w:rsidRDefault="0033320D" w:rsidP="0033320D">
      <w:pPr>
        <w:tabs>
          <w:tab w:val="left" w:pos="284"/>
        </w:tabs>
      </w:pPr>
      <w:r>
        <w:t>Ziektekostenverzekering:</w:t>
      </w:r>
    </w:p>
    <w:p w14:paraId="7E7376CE" w14:textId="77777777" w:rsidR="0033320D" w:rsidRDefault="0033320D" w:rsidP="0033320D">
      <w:pPr>
        <w:tabs>
          <w:tab w:val="left" w:pos="284"/>
        </w:tabs>
        <w:rPr>
          <w:u w:val="single"/>
        </w:rPr>
      </w:pPr>
      <w:r>
        <w:t>Naam maatschappij:</w:t>
      </w:r>
    </w:p>
    <w:p w14:paraId="2EA1B27A" w14:textId="77777777" w:rsidR="001E7C31" w:rsidRDefault="0033320D" w:rsidP="0033320D">
      <w:pPr>
        <w:tabs>
          <w:tab w:val="left" w:pos="284"/>
        </w:tabs>
      </w:pPr>
      <w:r>
        <w:t>Polisnummer:</w:t>
      </w:r>
    </w:p>
    <w:p w14:paraId="0C48ACB1" w14:textId="77777777" w:rsidR="001E7C31" w:rsidRDefault="001E7C31">
      <w:pPr>
        <w:spacing w:after="0" w:line="240" w:lineRule="auto"/>
      </w:pPr>
      <w:r>
        <w:br w:type="page"/>
      </w:r>
    </w:p>
    <w:p w14:paraId="5B15C8E2" w14:textId="77777777" w:rsidR="0033320D" w:rsidRDefault="0033320D" w:rsidP="0033320D">
      <w:pPr>
        <w:pStyle w:val="Kop2"/>
        <w:tabs>
          <w:tab w:val="left" w:pos="284"/>
        </w:tabs>
      </w:pPr>
      <w:r>
        <w:lastRenderedPageBreak/>
        <w:t>Gezondheid</w:t>
      </w:r>
    </w:p>
    <w:p w14:paraId="6DC863FC" w14:textId="62D94B2C" w:rsidR="0033320D" w:rsidRDefault="0033320D" w:rsidP="0033320D">
      <w:pPr>
        <w:tabs>
          <w:tab w:val="left" w:pos="284"/>
        </w:tabs>
      </w:pPr>
      <w:r w:rsidRPr="0033320D">
        <w:rPr>
          <w:b/>
        </w:rPr>
        <w:t xml:space="preserve">Gebruikt uw </w:t>
      </w:r>
      <w:r w:rsidR="000649E9">
        <w:rPr>
          <w:b/>
        </w:rPr>
        <w:t>kind</w:t>
      </w:r>
      <w:r w:rsidRPr="0033320D">
        <w:rPr>
          <w:b/>
        </w:rPr>
        <w:t xml:space="preserve"> medicijnen?</w:t>
      </w:r>
      <w:r>
        <w:tab/>
        <w:t>JA / NEE *</w:t>
      </w:r>
    </w:p>
    <w:p w14:paraId="3BB0AB3D" w14:textId="77777777" w:rsidR="0033320D" w:rsidRDefault="0033320D" w:rsidP="0033320D">
      <w:pPr>
        <w:tabs>
          <w:tab w:val="left" w:pos="284"/>
        </w:tabs>
        <w:rPr>
          <w:u w:val="single"/>
        </w:rPr>
      </w:pPr>
      <w:r>
        <w:tab/>
        <w:t>Zo ja, welke:</w:t>
      </w:r>
    </w:p>
    <w:p w14:paraId="03A62432" w14:textId="77777777" w:rsidR="0033320D" w:rsidRDefault="0033320D" w:rsidP="0033320D">
      <w:pPr>
        <w:tabs>
          <w:tab w:val="left" w:pos="284"/>
        </w:tabs>
        <w:rPr>
          <w:u w:val="single"/>
        </w:rPr>
      </w:pPr>
      <w:r>
        <w:tab/>
        <w:t>Welke hoeveelheid:</w:t>
      </w:r>
    </w:p>
    <w:p w14:paraId="17C74E42" w14:textId="77777777" w:rsidR="0033320D" w:rsidRDefault="0033320D" w:rsidP="0033320D">
      <w:pPr>
        <w:tabs>
          <w:tab w:val="left" w:pos="284"/>
        </w:tabs>
        <w:rPr>
          <w:u w:val="single"/>
        </w:rPr>
      </w:pPr>
      <w:r>
        <w:tab/>
        <w:t>Wanneer:</w:t>
      </w:r>
    </w:p>
    <w:p w14:paraId="54120760" w14:textId="77777777" w:rsidR="0033320D" w:rsidRPr="0033320D" w:rsidRDefault="0033320D" w:rsidP="0033320D">
      <w:pPr>
        <w:tabs>
          <w:tab w:val="left" w:pos="284"/>
        </w:tabs>
      </w:pPr>
      <w:r>
        <w:tab/>
        <w:t>Waarvoor:</w:t>
      </w:r>
    </w:p>
    <w:p w14:paraId="52B1E011" w14:textId="606D74C6" w:rsidR="0033320D" w:rsidRDefault="0033320D" w:rsidP="0033320D">
      <w:pPr>
        <w:tabs>
          <w:tab w:val="left" w:pos="284"/>
        </w:tabs>
      </w:pPr>
      <w:r w:rsidRPr="0033320D">
        <w:rPr>
          <w:b/>
        </w:rPr>
        <w:t xml:space="preserve">Heeft uw </w:t>
      </w:r>
      <w:r w:rsidR="000649E9">
        <w:rPr>
          <w:b/>
        </w:rPr>
        <w:t>kind</w:t>
      </w:r>
      <w:r w:rsidRPr="0033320D">
        <w:rPr>
          <w:b/>
        </w:rPr>
        <w:t xml:space="preserve"> een allergie?</w:t>
      </w:r>
      <w:r>
        <w:tab/>
        <w:t>JA / NEE *</w:t>
      </w:r>
    </w:p>
    <w:p w14:paraId="0CEDBF20" w14:textId="77777777" w:rsidR="0033320D" w:rsidRPr="0033320D" w:rsidRDefault="0033320D" w:rsidP="0033320D">
      <w:pPr>
        <w:tabs>
          <w:tab w:val="left" w:pos="284"/>
        </w:tabs>
      </w:pPr>
      <w:r>
        <w:tab/>
        <w:t>Zo ja, waarvoor</w:t>
      </w:r>
      <w:r>
        <w:tab/>
        <w:t>:</w:t>
      </w:r>
    </w:p>
    <w:p w14:paraId="17C9E507" w14:textId="0C01A6CF" w:rsidR="0033320D" w:rsidRDefault="0033320D" w:rsidP="0033320D">
      <w:pPr>
        <w:tabs>
          <w:tab w:val="left" w:pos="284"/>
        </w:tabs>
      </w:pPr>
      <w:r w:rsidRPr="0033320D">
        <w:rPr>
          <w:b/>
        </w:rPr>
        <w:t xml:space="preserve">Heeft uw </w:t>
      </w:r>
      <w:r w:rsidR="000649E9">
        <w:rPr>
          <w:b/>
        </w:rPr>
        <w:t>kind</w:t>
      </w:r>
      <w:r w:rsidRPr="0033320D">
        <w:rPr>
          <w:b/>
        </w:rPr>
        <w:t xml:space="preserve"> een bepaald dieet?</w:t>
      </w:r>
      <w:r>
        <w:tab/>
        <w:t>JA / NEE *</w:t>
      </w:r>
    </w:p>
    <w:p w14:paraId="3763EC13" w14:textId="77777777" w:rsidR="0033320D" w:rsidRDefault="0033320D" w:rsidP="0033320D">
      <w:pPr>
        <w:tabs>
          <w:tab w:val="left" w:pos="284"/>
        </w:tabs>
      </w:pPr>
      <w:r>
        <w:tab/>
        <w:t>Zo ja, omschrijving van het dieet:</w:t>
      </w:r>
    </w:p>
    <w:p w14:paraId="0F646707" w14:textId="516A3910" w:rsidR="0033320D" w:rsidRDefault="0033320D" w:rsidP="0033320D">
      <w:pPr>
        <w:tabs>
          <w:tab w:val="left" w:pos="284"/>
        </w:tabs>
      </w:pPr>
      <w:r w:rsidRPr="0033320D">
        <w:rPr>
          <w:b/>
        </w:rPr>
        <w:t xml:space="preserve">Zijn er dingen die uw </w:t>
      </w:r>
      <w:r w:rsidR="000649E9">
        <w:rPr>
          <w:b/>
        </w:rPr>
        <w:t>kind</w:t>
      </w:r>
      <w:r w:rsidRPr="0033320D">
        <w:rPr>
          <w:b/>
        </w:rPr>
        <w:t xml:space="preserve"> niet lust?</w:t>
      </w:r>
      <w:r>
        <w:tab/>
        <w:t>JA / NEE *</w:t>
      </w:r>
    </w:p>
    <w:p w14:paraId="19D12E05" w14:textId="77777777" w:rsidR="0033320D" w:rsidRDefault="0033320D" w:rsidP="0033320D">
      <w:pPr>
        <w:tabs>
          <w:tab w:val="left" w:pos="284"/>
        </w:tabs>
      </w:pPr>
      <w:r>
        <w:tab/>
        <w:t>Zo ja, wat:</w:t>
      </w:r>
    </w:p>
    <w:p w14:paraId="08DF2B52" w14:textId="63088E49" w:rsidR="0033320D" w:rsidRDefault="0033320D" w:rsidP="0033320D">
      <w:pPr>
        <w:tabs>
          <w:tab w:val="left" w:pos="284"/>
        </w:tabs>
      </w:pPr>
      <w:r w:rsidRPr="0033320D">
        <w:rPr>
          <w:b/>
        </w:rPr>
        <w:t xml:space="preserve">Moet uw </w:t>
      </w:r>
      <w:r w:rsidR="000649E9">
        <w:rPr>
          <w:b/>
        </w:rPr>
        <w:t>kind</w:t>
      </w:r>
      <w:r w:rsidRPr="0033320D">
        <w:rPr>
          <w:b/>
        </w:rPr>
        <w:t xml:space="preserve"> ’s nachts wakker gemaakt worden? </w:t>
      </w:r>
      <w:r>
        <w:tab/>
        <w:t>JA / NEE*</w:t>
      </w:r>
    </w:p>
    <w:p w14:paraId="748D906C" w14:textId="77777777" w:rsidR="0033320D" w:rsidRDefault="0033320D" w:rsidP="0033320D">
      <w:pPr>
        <w:tabs>
          <w:tab w:val="left" w:pos="284"/>
        </w:tabs>
      </w:pPr>
      <w:r>
        <w:tab/>
        <w:t>Zo ja, hoe vaak / wanneer:</w:t>
      </w:r>
    </w:p>
    <w:p w14:paraId="75EA82CE" w14:textId="77777777" w:rsidR="0033320D" w:rsidRPr="0033320D" w:rsidRDefault="0033320D" w:rsidP="0033320D">
      <w:pPr>
        <w:tabs>
          <w:tab w:val="left" w:pos="284"/>
        </w:tabs>
        <w:rPr>
          <w:u w:val="single"/>
        </w:rPr>
      </w:pPr>
      <w:r>
        <w:tab/>
        <w:t>Zo ja, waarvoor:</w:t>
      </w:r>
    </w:p>
    <w:p w14:paraId="40A9178A" w14:textId="77777777" w:rsidR="0033320D" w:rsidRDefault="0033320D" w:rsidP="0033320D">
      <w:pPr>
        <w:pStyle w:val="Kop2"/>
        <w:tabs>
          <w:tab w:val="left" w:pos="284"/>
        </w:tabs>
      </w:pPr>
      <w:r>
        <w:t>Overig</w:t>
      </w:r>
    </w:p>
    <w:p w14:paraId="31F8E8F8" w14:textId="301AAC89" w:rsidR="0033320D" w:rsidRDefault="0033320D" w:rsidP="0033320D">
      <w:pPr>
        <w:tabs>
          <w:tab w:val="left" w:pos="284"/>
        </w:tabs>
      </w:pPr>
      <w:r w:rsidRPr="0033320D">
        <w:rPr>
          <w:b/>
        </w:rPr>
        <w:t xml:space="preserve">Kan uw </w:t>
      </w:r>
      <w:r w:rsidR="000649E9">
        <w:rPr>
          <w:b/>
        </w:rPr>
        <w:t>kind</w:t>
      </w:r>
      <w:r w:rsidRPr="0033320D">
        <w:rPr>
          <w:b/>
        </w:rPr>
        <w:t xml:space="preserve"> zwemmen?</w:t>
      </w:r>
      <w:r>
        <w:tab/>
        <w:t>JA / NEE *</w:t>
      </w:r>
    </w:p>
    <w:p w14:paraId="350E31C9" w14:textId="77777777" w:rsidR="0033320D" w:rsidRDefault="0033320D" w:rsidP="0033320D">
      <w:pPr>
        <w:tabs>
          <w:tab w:val="left" w:pos="284"/>
        </w:tabs>
        <w:rPr>
          <w:u w:val="single"/>
        </w:rPr>
      </w:pPr>
      <w:r>
        <w:tab/>
        <w:t>Zo ja, welke diploma’s heeft hij:</w:t>
      </w:r>
    </w:p>
    <w:p w14:paraId="7C98AEA1" w14:textId="77777777" w:rsidR="0033320D" w:rsidRDefault="0033320D" w:rsidP="0033320D">
      <w:pPr>
        <w:tabs>
          <w:tab w:val="left" w:pos="284"/>
        </w:tabs>
      </w:pPr>
      <w:r>
        <w:t>Overige bijzonderheden:</w:t>
      </w:r>
    </w:p>
    <w:p w14:paraId="087042B0" w14:textId="77777777" w:rsidR="0033320D" w:rsidRDefault="0033320D" w:rsidP="0033320D">
      <w:pPr>
        <w:tabs>
          <w:tab w:val="left" w:pos="284"/>
        </w:tabs>
        <w:rPr>
          <w:u w:val="single"/>
        </w:rPr>
      </w:pPr>
    </w:p>
    <w:p w14:paraId="55BB1880" w14:textId="77777777" w:rsidR="0033320D" w:rsidRDefault="0033320D" w:rsidP="0033320D">
      <w:pPr>
        <w:tabs>
          <w:tab w:val="left" w:pos="284"/>
        </w:tabs>
      </w:pPr>
      <w:r>
        <w:t>Datum (van invullen):</w:t>
      </w:r>
    </w:p>
    <w:p w14:paraId="05A7DA0B" w14:textId="77777777" w:rsidR="001E7C31" w:rsidRDefault="001E7C31" w:rsidP="0033320D">
      <w:pPr>
        <w:tabs>
          <w:tab w:val="left" w:pos="284"/>
        </w:tabs>
      </w:pPr>
      <w:r>
        <w:t xml:space="preserve">Handtekening: </w:t>
      </w:r>
    </w:p>
    <w:p w14:paraId="13648EEC" w14:textId="77777777" w:rsidR="001E7C31" w:rsidRDefault="001E7C31" w:rsidP="0033320D">
      <w:pPr>
        <w:tabs>
          <w:tab w:val="left" w:pos="284"/>
        </w:tabs>
      </w:pPr>
    </w:p>
    <w:p w14:paraId="13CBACAF" w14:textId="77777777" w:rsidR="001E7C31" w:rsidRDefault="001E7C31" w:rsidP="0033320D">
      <w:pPr>
        <w:tabs>
          <w:tab w:val="left" w:pos="284"/>
        </w:tabs>
      </w:pPr>
    </w:p>
    <w:p w14:paraId="07AC6ADA" w14:textId="77777777" w:rsidR="001E7C31" w:rsidRDefault="001E7C31" w:rsidP="0033320D">
      <w:pPr>
        <w:tabs>
          <w:tab w:val="left" w:pos="284"/>
        </w:tabs>
      </w:pPr>
    </w:p>
    <w:p w14:paraId="7C8BE64A" w14:textId="77777777" w:rsidR="001E7C31" w:rsidRDefault="001E7C31" w:rsidP="001E7C31">
      <w:r>
        <w:t>D</w:t>
      </w:r>
      <w:r w:rsidRPr="001E7C31">
        <w:t>oor dit formulier in te vullen en terug te sturen geeft u toestemming dat uw kind met ons mee mag op zomerkamp naar bovengenoemde bestemming.</w:t>
      </w:r>
    </w:p>
    <w:p w14:paraId="1E0E8E76" w14:textId="77777777" w:rsidR="001E7C31" w:rsidRDefault="001E7C31" w:rsidP="001E7C31">
      <w:pPr>
        <w:rPr>
          <w:sz w:val="20"/>
          <w:szCs w:val="20"/>
        </w:rPr>
      </w:pPr>
      <w:r>
        <w:t>Dit formulier samen met een kopie van het ID-bewijs van het kind geprint inleveren.</w:t>
      </w:r>
    </w:p>
    <w:sectPr w:rsidR="001E7C31" w:rsidSect="001E7C31">
      <w:type w:val="continuous"/>
      <w:pgSz w:w="11906" w:h="16838"/>
      <w:pgMar w:top="1843" w:right="1417" w:bottom="1276" w:left="1417" w:header="709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12D0" w14:textId="77777777" w:rsidR="00386BDF" w:rsidRDefault="00386BDF" w:rsidP="00370529">
      <w:pPr>
        <w:spacing w:after="0" w:line="240" w:lineRule="auto"/>
      </w:pPr>
      <w:r>
        <w:separator/>
      </w:r>
    </w:p>
  </w:endnote>
  <w:endnote w:type="continuationSeparator" w:id="0">
    <w:p w14:paraId="5284AF9F" w14:textId="77777777" w:rsidR="00386BDF" w:rsidRDefault="00386BDF" w:rsidP="0037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FontAwesom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68B" w14:textId="77777777" w:rsidR="000649E9" w:rsidRDefault="000649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2" w:type="dxa"/>
      <w:tblInd w:w="-284" w:type="dxa"/>
      <w:tblLayout w:type="fixed"/>
      <w:tblLook w:val="04A0" w:firstRow="1" w:lastRow="0" w:firstColumn="1" w:lastColumn="0" w:noHBand="0" w:noVBand="1"/>
    </w:tblPr>
    <w:tblGrid>
      <w:gridCol w:w="705"/>
      <w:gridCol w:w="3260"/>
      <w:gridCol w:w="567"/>
      <w:gridCol w:w="2268"/>
      <w:gridCol w:w="567"/>
      <w:gridCol w:w="2835"/>
    </w:tblGrid>
    <w:tr w:rsidR="00E664A9" w:rsidRPr="004958A0" w14:paraId="72F83686" w14:textId="77777777" w:rsidTr="004958A0">
      <w:trPr>
        <w:trHeight w:val="20"/>
      </w:trPr>
      <w:tc>
        <w:tcPr>
          <w:tcW w:w="705" w:type="dxa"/>
          <w:shd w:val="clear" w:color="auto" w:fill="auto"/>
        </w:tcPr>
        <w:p w14:paraId="752935E4" w14:textId="77777777" w:rsidR="00E664A9" w:rsidRPr="004958A0" w:rsidRDefault="00E664A9" w:rsidP="004958A0">
          <w:pPr>
            <w:spacing w:after="0" w:line="240" w:lineRule="auto"/>
            <w:rPr>
              <w:rFonts w:ascii="FontAwesome" w:hAnsi="FontAwesome"/>
              <w:color w:val="F5AB35"/>
              <w:sz w:val="44"/>
              <w:szCs w:val="44"/>
            </w:rPr>
          </w:pPr>
          <w:r w:rsidRPr="004958A0">
            <w:rPr>
              <w:rFonts w:ascii="FontAwesome" w:hAnsi="FontAwesome"/>
              <w:color w:val="F5AB35"/>
              <w:sz w:val="44"/>
              <w:szCs w:val="44"/>
            </w:rPr>
            <w:t></w:t>
          </w:r>
        </w:p>
      </w:tc>
      <w:tc>
        <w:tcPr>
          <w:tcW w:w="3260" w:type="dxa"/>
          <w:shd w:val="clear" w:color="auto" w:fill="auto"/>
          <w:vAlign w:val="center"/>
        </w:tcPr>
        <w:p w14:paraId="490551CE" w14:textId="77777777" w:rsidR="00E664A9" w:rsidRPr="004958A0" w:rsidRDefault="00E664A9" w:rsidP="004958A0">
          <w:pPr>
            <w:spacing w:after="0" w:line="240" w:lineRule="auto"/>
            <w:rPr>
              <w:color w:val="4183D7"/>
              <w:sz w:val="20"/>
              <w:szCs w:val="18"/>
            </w:rPr>
          </w:pPr>
          <w:r w:rsidRPr="004958A0">
            <w:rPr>
              <w:color w:val="4183D7"/>
              <w:sz w:val="20"/>
              <w:szCs w:val="18"/>
            </w:rPr>
            <w:t>Almelose kanaal 23, 8012BX Zwolle</w:t>
          </w:r>
        </w:p>
      </w:tc>
      <w:tc>
        <w:tcPr>
          <w:tcW w:w="567" w:type="dxa"/>
          <w:shd w:val="clear" w:color="auto" w:fill="auto"/>
        </w:tcPr>
        <w:p w14:paraId="6C202DEA" w14:textId="77777777" w:rsidR="00E664A9" w:rsidRPr="004958A0" w:rsidRDefault="00E664A9" w:rsidP="004958A0">
          <w:pPr>
            <w:spacing w:after="0" w:line="240" w:lineRule="auto"/>
            <w:rPr>
              <w:sz w:val="44"/>
              <w:szCs w:val="44"/>
            </w:rPr>
          </w:pPr>
          <w:r w:rsidRPr="004958A0">
            <w:rPr>
              <w:rFonts w:ascii="FontAwesome" w:hAnsi="FontAwesome"/>
              <w:color w:val="F5AB35"/>
              <w:sz w:val="44"/>
              <w:szCs w:val="44"/>
            </w:rPr>
            <w:t></w:t>
          </w:r>
        </w:p>
      </w:tc>
      <w:tc>
        <w:tcPr>
          <w:tcW w:w="2268" w:type="dxa"/>
          <w:shd w:val="clear" w:color="auto" w:fill="auto"/>
          <w:vAlign w:val="center"/>
        </w:tcPr>
        <w:p w14:paraId="298E614C" w14:textId="77777777" w:rsidR="00E664A9" w:rsidRPr="004958A0" w:rsidRDefault="00386BDF" w:rsidP="004958A0">
          <w:pPr>
            <w:spacing w:after="0" w:line="240" w:lineRule="auto"/>
            <w:rPr>
              <w:color w:val="4183D7"/>
              <w:sz w:val="20"/>
              <w:szCs w:val="18"/>
            </w:rPr>
          </w:pPr>
          <w:hyperlink r:id="rId1" w:history="1">
            <w:r w:rsidR="00E664A9" w:rsidRPr="004958A0">
              <w:rPr>
                <w:rStyle w:val="Hyperlink"/>
                <w:color w:val="4183D7"/>
                <w:sz w:val="20"/>
                <w:szCs w:val="18"/>
              </w:rPr>
              <w:t>fb.com/huysmangroep</w:t>
            </w:r>
          </w:hyperlink>
        </w:p>
      </w:tc>
      <w:tc>
        <w:tcPr>
          <w:tcW w:w="567" w:type="dxa"/>
          <w:shd w:val="clear" w:color="auto" w:fill="auto"/>
        </w:tcPr>
        <w:p w14:paraId="56375AAE" w14:textId="77777777" w:rsidR="00E664A9" w:rsidRPr="004958A0" w:rsidRDefault="00E664A9" w:rsidP="004958A0">
          <w:pPr>
            <w:spacing w:after="0" w:line="240" w:lineRule="auto"/>
            <w:rPr>
              <w:rFonts w:ascii="FontAwesome" w:hAnsi="FontAwesome"/>
              <w:color w:val="F5AB35"/>
              <w:sz w:val="44"/>
              <w:szCs w:val="44"/>
            </w:rPr>
          </w:pPr>
          <w:r w:rsidRPr="004958A0">
            <w:rPr>
              <w:rFonts w:ascii="FontAwesome" w:hAnsi="FontAwesome"/>
              <w:color w:val="F5AB35"/>
              <w:sz w:val="44"/>
              <w:szCs w:val="44"/>
            </w:rPr>
            <w:t></w:t>
          </w:r>
        </w:p>
      </w:tc>
      <w:tc>
        <w:tcPr>
          <w:tcW w:w="2835" w:type="dxa"/>
          <w:shd w:val="clear" w:color="auto" w:fill="auto"/>
          <w:vAlign w:val="center"/>
        </w:tcPr>
        <w:p w14:paraId="249E9649" w14:textId="77777777" w:rsidR="00E664A9" w:rsidRPr="004958A0" w:rsidRDefault="00386BDF" w:rsidP="004958A0">
          <w:pPr>
            <w:spacing w:after="0" w:line="240" w:lineRule="auto"/>
            <w:rPr>
              <w:color w:val="4183D7"/>
              <w:sz w:val="20"/>
              <w:szCs w:val="18"/>
            </w:rPr>
          </w:pPr>
          <w:hyperlink r:id="rId2" w:history="1">
            <w:r w:rsidR="00E664A9" w:rsidRPr="004958A0">
              <w:rPr>
                <w:rStyle w:val="Hyperlink"/>
                <w:color w:val="4183D7"/>
                <w:sz w:val="20"/>
                <w:szCs w:val="18"/>
              </w:rPr>
              <w:t>twitter.com/huysmangroepIII</w:t>
            </w:r>
          </w:hyperlink>
        </w:p>
      </w:tc>
    </w:tr>
    <w:tr w:rsidR="00E664A9" w:rsidRPr="004958A0" w14:paraId="76562724" w14:textId="77777777" w:rsidTr="004958A0">
      <w:trPr>
        <w:trHeight w:val="253"/>
      </w:trPr>
      <w:tc>
        <w:tcPr>
          <w:tcW w:w="705" w:type="dxa"/>
          <w:shd w:val="clear" w:color="auto" w:fill="auto"/>
        </w:tcPr>
        <w:p w14:paraId="3750A1E0" w14:textId="77777777" w:rsidR="00E664A9" w:rsidRPr="004958A0" w:rsidRDefault="00E664A9" w:rsidP="004958A0">
          <w:pPr>
            <w:spacing w:after="0" w:line="240" w:lineRule="auto"/>
            <w:rPr>
              <w:sz w:val="44"/>
              <w:szCs w:val="44"/>
            </w:rPr>
          </w:pPr>
          <w:r w:rsidRPr="004958A0">
            <w:rPr>
              <w:rFonts w:ascii="FontAwesome" w:hAnsi="FontAwesome"/>
              <w:color w:val="F5AB35"/>
              <w:sz w:val="44"/>
              <w:szCs w:val="44"/>
            </w:rPr>
            <w:t></w:t>
          </w:r>
        </w:p>
      </w:tc>
      <w:tc>
        <w:tcPr>
          <w:tcW w:w="3260" w:type="dxa"/>
          <w:shd w:val="clear" w:color="auto" w:fill="auto"/>
          <w:vAlign w:val="center"/>
        </w:tcPr>
        <w:p w14:paraId="2B5ED722" w14:textId="77777777" w:rsidR="00E664A9" w:rsidRPr="004958A0" w:rsidRDefault="00386BDF" w:rsidP="004958A0">
          <w:pPr>
            <w:spacing w:after="0" w:line="240" w:lineRule="auto"/>
            <w:rPr>
              <w:szCs w:val="24"/>
            </w:rPr>
          </w:pPr>
          <w:hyperlink r:id="rId3" w:history="1">
            <w:r w:rsidR="00D20E81" w:rsidRPr="004958A0">
              <w:rPr>
                <w:rStyle w:val="Hyperlink"/>
                <w:color w:val="4183D7"/>
                <w:sz w:val="18"/>
                <w:szCs w:val="18"/>
              </w:rPr>
              <w:t>voorzitter-vereniging@huysmangroep.nl</w:t>
            </w:r>
          </w:hyperlink>
        </w:p>
      </w:tc>
      <w:tc>
        <w:tcPr>
          <w:tcW w:w="567" w:type="dxa"/>
          <w:shd w:val="clear" w:color="auto" w:fill="auto"/>
        </w:tcPr>
        <w:p w14:paraId="706FF523" w14:textId="77777777" w:rsidR="00E664A9" w:rsidRPr="004958A0" w:rsidRDefault="00E664A9" w:rsidP="004958A0">
          <w:pPr>
            <w:spacing w:after="0" w:line="240" w:lineRule="auto"/>
            <w:rPr>
              <w:sz w:val="44"/>
              <w:szCs w:val="44"/>
            </w:rPr>
          </w:pPr>
          <w:r w:rsidRPr="004958A0">
            <w:rPr>
              <w:rFonts w:ascii="FontAwesome" w:hAnsi="FontAwesome"/>
              <w:color w:val="F5AB35"/>
              <w:sz w:val="44"/>
              <w:szCs w:val="44"/>
            </w:rPr>
            <w:t></w:t>
          </w:r>
        </w:p>
      </w:tc>
      <w:tc>
        <w:tcPr>
          <w:tcW w:w="2268" w:type="dxa"/>
          <w:shd w:val="clear" w:color="auto" w:fill="auto"/>
          <w:vAlign w:val="center"/>
        </w:tcPr>
        <w:p w14:paraId="121C2BFD" w14:textId="77777777" w:rsidR="00E664A9" w:rsidRPr="004958A0" w:rsidRDefault="00386BDF" w:rsidP="004958A0">
          <w:pPr>
            <w:spacing w:after="0" w:line="240" w:lineRule="auto"/>
            <w:rPr>
              <w:color w:val="4183D7"/>
              <w:sz w:val="20"/>
              <w:szCs w:val="18"/>
            </w:rPr>
          </w:pPr>
          <w:hyperlink r:id="rId4" w:history="1">
            <w:r w:rsidR="00E664A9" w:rsidRPr="004958A0">
              <w:rPr>
                <w:rStyle w:val="Hyperlink"/>
                <w:color w:val="4183D7"/>
                <w:sz w:val="20"/>
                <w:szCs w:val="18"/>
              </w:rPr>
              <w:t>www.huysmangroep.nl</w:t>
            </w:r>
          </w:hyperlink>
        </w:p>
      </w:tc>
      <w:tc>
        <w:tcPr>
          <w:tcW w:w="567" w:type="dxa"/>
          <w:shd w:val="clear" w:color="auto" w:fill="auto"/>
        </w:tcPr>
        <w:p w14:paraId="5DD04E84" w14:textId="77777777" w:rsidR="00E664A9" w:rsidRPr="004958A0" w:rsidRDefault="00E664A9" w:rsidP="004958A0">
          <w:pPr>
            <w:spacing w:after="0" w:line="240" w:lineRule="auto"/>
            <w:rPr>
              <w:sz w:val="44"/>
              <w:szCs w:val="44"/>
            </w:rPr>
          </w:pPr>
          <w:r w:rsidRPr="004958A0">
            <w:rPr>
              <w:rFonts w:ascii="FontAwesome" w:hAnsi="FontAwesome"/>
              <w:color w:val="F5AB35"/>
              <w:sz w:val="44"/>
              <w:szCs w:val="44"/>
            </w:rPr>
            <w:t></w:t>
          </w:r>
        </w:p>
      </w:tc>
      <w:tc>
        <w:tcPr>
          <w:tcW w:w="2835" w:type="dxa"/>
          <w:shd w:val="clear" w:color="auto" w:fill="auto"/>
          <w:vAlign w:val="center"/>
        </w:tcPr>
        <w:p w14:paraId="1B611458" w14:textId="77777777" w:rsidR="00E664A9" w:rsidRPr="004958A0" w:rsidRDefault="00386BDF" w:rsidP="004958A0">
          <w:pPr>
            <w:spacing w:after="0" w:line="240" w:lineRule="auto"/>
          </w:pPr>
          <w:hyperlink r:id="rId5" w:history="1">
            <w:r w:rsidR="00D20E81" w:rsidRPr="004958A0">
              <w:rPr>
                <w:rStyle w:val="Hyperlink"/>
                <w:color w:val="4183D7"/>
                <w:sz w:val="20"/>
                <w:szCs w:val="18"/>
              </w:rPr>
              <w:t>goo.gl/7mn7IY</w:t>
            </w:r>
          </w:hyperlink>
        </w:p>
      </w:tc>
    </w:tr>
  </w:tbl>
  <w:p w14:paraId="6228929A" w14:textId="77777777" w:rsidR="00B66809" w:rsidRDefault="00FA140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1723080" wp14:editId="04BB69E2">
          <wp:simplePos x="0" y="0"/>
          <wp:positionH relativeFrom="column">
            <wp:posOffset>5335905</wp:posOffset>
          </wp:positionH>
          <wp:positionV relativeFrom="paragraph">
            <wp:posOffset>-1456690</wp:posOffset>
          </wp:positionV>
          <wp:extent cx="819150" cy="764540"/>
          <wp:effectExtent l="0" t="0" r="0" b="0"/>
          <wp:wrapNone/>
          <wp:docPr id="1" name="Afbeelding 80" descr="http://www.scoutinggraaffloris.nl/SiteAssets/Pages/default/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0" descr="http://www.scoutinggraaffloris.nl/SiteAssets/Pages/default/test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7697" w14:textId="77777777" w:rsidR="000649E9" w:rsidRDefault="000649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BD83" w14:textId="77777777" w:rsidR="00386BDF" w:rsidRDefault="00386BDF" w:rsidP="00370529">
      <w:pPr>
        <w:spacing w:after="0" w:line="240" w:lineRule="auto"/>
      </w:pPr>
      <w:r>
        <w:separator/>
      </w:r>
    </w:p>
  </w:footnote>
  <w:footnote w:type="continuationSeparator" w:id="0">
    <w:p w14:paraId="2C5E13D0" w14:textId="77777777" w:rsidR="00386BDF" w:rsidRDefault="00386BDF" w:rsidP="0037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36F3" w14:textId="77777777" w:rsidR="000649E9" w:rsidRDefault="000649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284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0"/>
      <w:gridCol w:w="1701"/>
      <w:gridCol w:w="4111"/>
    </w:tblGrid>
    <w:tr w:rsidR="008505A4" w:rsidRPr="004958A0" w14:paraId="3DA1CB39" w14:textId="77777777" w:rsidTr="008505A4">
      <w:trPr>
        <w:cantSplit/>
        <w:trHeight w:val="574"/>
      </w:trPr>
      <w:tc>
        <w:tcPr>
          <w:tcW w:w="3970" w:type="dxa"/>
          <w:tcBorders>
            <w:top w:val="nil"/>
            <w:bottom w:val="single" w:sz="4" w:space="0" w:color="F5AB35"/>
          </w:tcBorders>
        </w:tcPr>
        <w:p w14:paraId="26023E13" w14:textId="77777777" w:rsidR="008505A4" w:rsidRPr="004B2EE2" w:rsidRDefault="008505A4" w:rsidP="008505A4">
          <w:pPr>
            <w:pStyle w:val="Kop1"/>
            <w:jc w:val="center"/>
            <w:rPr>
              <w:rFonts w:ascii="Gadugi" w:hAnsi="Gadugi"/>
              <w:b w:val="0"/>
              <w:color w:val="4183D7"/>
              <w:lang w:val="nl-NL"/>
            </w:rPr>
          </w:pPr>
          <w:r w:rsidRPr="004B2EE2">
            <w:rPr>
              <w:rFonts w:ascii="Gadugi" w:hAnsi="Gadugi"/>
              <w:b w:val="0"/>
              <w:noProof/>
              <w:color w:val="4183D7"/>
              <w:sz w:val="24"/>
              <w:lang w:val="nl-NL"/>
            </w:rPr>
            <w:t>HUYSMANGROEP</w:t>
          </w:r>
          <w:r w:rsidRPr="004B2EE2">
            <w:rPr>
              <w:rFonts w:ascii="Gadugi" w:hAnsi="Gadugi"/>
              <w:b w:val="0"/>
              <w:color w:val="4183D7"/>
              <w:sz w:val="24"/>
              <w:lang w:val="nl-NL"/>
            </w:rPr>
            <w:t xml:space="preserve"> III</w:t>
          </w:r>
        </w:p>
      </w:tc>
      <w:tc>
        <w:tcPr>
          <w:tcW w:w="1701" w:type="dxa"/>
          <w:vMerge w:val="restart"/>
          <w:tcBorders>
            <w:top w:val="nil"/>
            <w:bottom w:val="single" w:sz="4" w:space="0" w:color="auto"/>
          </w:tcBorders>
        </w:tcPr>
        <w:p w14:paraId="3F1415AD" w14:textId="77777777" w:rsidR="008505A4" w:rsidRPr="004958A0" w:rsidRDefault="008505A4" w:rsidP="008505A4">
          <w:pPr>
            <w:pStyle w:val="Koptekst"/>
            <w:tabs>
              <w:tab w:val="clear" w:pos="4536"/>
              <w:tab w:val="center" w:pos="1844"/>
            </w:tabs>
            <w:rPr>
              <w:rFonts w:ascii="Gadugi" w:hAnsi="Gadugi"/>
              <w:color w:val="4183D7"/>
            </w:rPr>
          </w:pPr>
        </w:p>
      </w:tc>
      <w:tc>
        <w:tcPr>
          <w:tcW w:w="4111" w:type="dxa"/>
          <w:tcBorders>
            <w:top w:val="nil"/>
            <w:bottom w:val="single" w:sz="4" w:space="0" w:color="F5AB35"/>
          </w:tcBorders>
        </w:tcPr>
        <w:p w14:paraId="00905F39" w14:textId="4B059212" w:rsidR="008505A4" w:rsidRPr="004B2EE2" w:rsidRDefault="000649E9" w:rsidP="008505A4">
          <w:pPr>
            <w:pStyle w:val="Kop1"/>
            <w:jc w:val="center"/>
            <w:rPr>
              <w:rFonts w:ascii="Gadugi" w:hAnsi="Gadugi"/>
              <w:b w:val="0"/>
              <w:color w:val="4183D7"/>
              <w:lang w:val="nl-NL"/>
            </w:rPr>
          </w:pPr>
          <w:r>
            <w:rPr>
              <w:rFonts w:ascii="Gadugi" w:hAnsi="Gadugi"/>
              <w:b w:val="0"/>
              <w:color w:val="4183D7"/>
              <w:sz w:val="24"/>
              <w:lang w:val="nl-NL"/>
            </w:rPr>
            <w:t>[Naam speltak]</w:t>
          </w:r>
        </w:p>
      </w:tc>
    </w:tr>
    <w:tr w:rsidR="008505A4" w:rsidRPr="004958A0" w14:paraId="0BC30ACB" w14:textId="77777777" w:rsidTr="008505A4">
      <w:trPr>
        <w:cantSplit/>
        <w:trHeight w:val="266"/>
      </w:trPr>
      <w:tc>
        <w:tcPr>
          <w:tcW w:w="3970" w:type="dxa"/>
          <w:tcBorders>
            <w:top w:val="single" w:sz="4" w:space="0" w:color="F5AB35"/>
            <w:bottom w:val="nil"/>
          </w:tcBorders>
        </w:tcPr>
        <w:p w14:paraId="02FE286C" w14:textId="77777777" w:rsidR="008505A4" w:rsidRPr="004958A0" w:rsidRDefault="008505A4" w:rsidP="008505A4">
          <w:pPr>
            <w:pStyle w:val="Koptekst"/>
            <w:jc w:val="center"/>
            <w:rPr>
              <w:rFonts w:ascii="Gadugi" w:hAnsi="Gadugi"/>
              <w:color w:val="4183D7"/>
              <w:sz w:val="16"/>
            </w:rPr>
          </w:pPr>
          <w:r w:rsidRPr="004958A0">
            <w:rPr>
              <w:rFonts w:ascii="Gadugi" w:hAnsi="Gadugi"/>
              <w:color w:val="4183D7"/>
            </w:rPr>
            <w:t>ZWOLLE</w:t>
          </w:r>
        </w:p>
      </w:tc>
      <w:tc>
        <w:tcPr>
          <w:tcW w:w="1701" w:type="dxa"/>
          <w:vMerge/>
          <w:tcBorders>
            <w:top w:val="single" w:sz="4" w:space="0" w:color="auto"/>
            <w:bottom w:val="nil"/>
          </w:tcBorders>
        </w:tcPr>
        <w:p w14:paraId="6B616696" w14:textId="77777777" w:rsidR="008505A4" w:rsidRPr="004958A0" w:rsidRDefault="008505A4" w:rsidP="008505A4">
          <w:pPr>
            <w:pStyle w:val="Koptekst"/>
            <w:rPr>
              <w:rFonts w:ascii="Gadugi" w:hAnsi="Gadugi"/>
              <w:color w:val="4183D7"/>
            </w:rPr>
          </w:pPr>
        </w:p>
      </w:tc>
      <w:tc>
        <w:tcPr>
          <w:tcW w:w="4111" w:type="dxa"/>
          <w:tcBorders>
            <w:top w:val="single" w:sz="4" w:space="0" w:color="F5AB35"/>
            <w:bottom w:val="nil"/>
          </w:tcBorders>
        </w:tcPr>
        <w:p w14:paraId="12A980E8" w14:textId="6C34962D" w:rsidR="008505A4" w:rsidRPr="004958A0" w:rsidRDefault="0033320D" w:rsidP="001A50E9">
          <w:pPr>
            <w:pStyle w:val="Koptekst"/>
            <w:jc w:val="center"/>
            <w:rPr>
              <w:rFonts w:ascii="Gadugi" w:hAnsi="Gadugi"/>
              <w:color w:val="4183D7"/>
            </w:rPr>
          </w:pPr>
          <w:r>
            <w:rPr>
              <w:rFonts w:ascii="Gadugi" w:hAnsi="Gadugi"/>
              <w:color w:val="4183D7"/>
            </w:rPr>
            <w:t xml:space="preserve">Persoonsgegevens Formulier Zomerkamp </w:t>
          </w:r>
          <w:r w:rsidR="000649E9">
            <w:rPr>
              <w:rFonts w:ascii="Gadugi" w:hAnsi="Gadugi"/>
              <w:color w:val="4183D7"/>
            </w:rPr>
            <w:t>[jaartal]</w:t>
          </w:r>
        </w:p>
      </w:tc>
    </w:tr>
  </w:tbl>
  <w:p w14:paraId="5481BE4C" w14:textId="77777777" w:rsidR="008505A4" w:rsidRDefault="00FA140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7FD2D712" wp14:editId="5691C653">
          <wp:simplePos x="0" y="0"/>
          <wp:positionH relativeFrom="column">
            <wp:posOffset>2377440</wp:posOffset>
          </wp:positionH>
          <wp:positionV relativeFrom="paragraph">
            <wp:posOffset>-803275</wp:posOffset>
          </wp:positionV>
          <wp:extent cx="1021080" cy="1002665"/>
          <wp:effectExtent l="0" t="0" r="0" b="0"/>
          <wp:wrapNone/>
          <wp:docPr id="2" name="Afbeelding 2" descr="C:\Users\Edwin\Dropbox\Scouting\PR&amp;communicatie\Dropbox communicatieteam\huysstijl\nieuwe huysstijl\logo nieuw\Logo's\Logo - Huysmangroep III\logo-huysmangro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Users\Edwin\Dropbox\Scouting\PR&amp;communicatie\Dropbox communicatieteam\huysstijl\nieuwe huysstijl\logo nieuw\Logo's\Logo - Huysmangroep III\logo-huysmangro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913F" w14:textId="77777777" w:rsidR="000649E9" w:rsidRDefault="000649E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76"/>
    <w:rsid w:val="000649E9"/>
    <w:rsid w:val="000C14CC"/>
    <w:rsid w:val="000D513E"/>
    <w:rsid w:val="000F027F"/>
    <w:rsid w:val="00101B2D"/>
    <w:rsid w:val="00127F83"/>
    <w:rsid w:val="00143018"/>
    <w:rsid w:val="00176ABC"/>
    <w:rsid w:val="00194CE3"/>
    <w:rsid w:val="001A50E9"/>
    <w:rsid w:val="001C4751"/>
    <w:rsid w:val="001E7C31"/>
    <w:rsid w:val="001F5051"/>
    <w:rsid w:val="002061DA"/>
    <w:rsid w:val="002112DD"/>
    <w:rsid w:val="00272E66"/>
    <w:rsid w:val="002A5E2D"/>
    <w:rsid w:val="003012DD"/>
    <w:rsid w:val="00312A8C"/>
    <w:rsid w:val="00313CFA"/>
    <w:rsid w:val="003277CD"/>
    <w:rsid w:val="0033320D"/>
    <w:rsid w:val="00340590"/>
    <w:rsid w:val="003450C0"/>
    <w:rsid w:val="00360346"/>
    <w:rsid w:val="00370529"/>
    <w:rsid w:val="00386BDF"/>
    <w:rsid w:val="00465E5E"/>
    <w:rsid w:val="004958A0"/>
    <w:rsid w:val="004B2EE2"/>
    <w:rsid w:val="004C3259"/>
    <w:rsid w:val="004F5321"/>
    <w:rsid w:val="0050213E"/>
    <w:rsid w:val="00504744"/>
    <w:rsid w:val="00513692"/>
    <w:rsid w:val="00524012"/>
    <w:rsid w:val="00525976"/>
    <w:rsid w:val="00526223"/>
    <w:rsid w:val="00565363"/>
    <w:rsid w:val="005A2505"/>
    <w:rsid w:val="005C1E33"/>
    <w:rsid w:val="006073F8"/>
    <w:rsid w:val="006216AA"/>
    <w:rsid w:val="00674CCE"/>
    <w:rsid w:val="006E49AF"/>
    <w:rsid w:val="00711E2B"/>
    <w:rsid w:val="007578E8"/>
    <w:rsid w:val="007A1C47"/>
    <w:rsid w:val="007A734B"/>
    <w:rsid w:val="007D4F97"/>
    <w:rsid w:val="007F724B"/>
    <w:rsid w:val="00810F00"/>
    <w:rsid w:val="008505A4"/>
    <w:rsid w:val="0087386C"/>
    <w:rsid w:val="00882B4E"/>
    <w:rsid w:val="008A553C"/>
    <w:rsid w:val="008A73E0"/>
    <w:rsid w:val="008B34B4"/>
    <w:rsid w:val="008E37FF"/>
    <w:rsid w:val="008F522E"/>
    <w:rsid w:val="009411AB"/>
    <w:rsid w:val="00941463"/>
    <w:rsid w:val="00951522"/>
    <w:rsid w:val="009C0CF4"/>
    <w:rsid w:val="00A03A07"/>
    <w:rsid w:val="00A125E7"/>
    <w:rsid w:val="00A91C00"/>
    <w:rsid w:val="00AA41CA"/>
    <w:rsid w:val="00B01D99"/>
    <w:rsid w:val="00B1632C"/>
    <w:rsid w:val="00B66809"/>
    <w:rsid w:val="00BC736C"/>
    <w:rsid w:val="00BF171C"/>
    <w:rsid w:val="00C10D9F"/>
    <w:rsid w:val="00CA5811"/>
    <w:rsid w:val="00CC6885"/>
    <w:rsid w:val="00D12573"/>
    <w:rsid w:val="00D20E81"/>
    <w:rsid w:val="00DF73C8"/>
    <w:rsid w:val="00E26EED"/>
    <w:rsid w:val="00E32A8A"/>
    <w:rsid w:val="00E664A9"/>
    <w:rsid w:val="00EA6DD1"/>
    <w:rsid w:val="00EB3D8E"/>
    <w:rsid w:val="00EF30C3"/>
    <w:rsid w:val="00F127B2"/>
    <w:rsid w:val="00F41688"/>
    <w:rsid w:val="00FA1400"/>
    <w:rsid w:val="00FB2DA3"/>
    <w:rsid w:val="00FC44ED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16F49"/>
  <w15:chartTrackingRefBased/>
  <w15:docId w15:val="{6B56F186-0CB9-4A25-8E1F-AFCBA7C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70529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32"/>
      <w:szCs w:val="20"/>
      <w:lang w:val="x-none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3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370529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4"/>
      <w:szCs w:val="20"/>
      <w:lang w:val="x-non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370529"/>
  </w:style>
  <w:style w:type="paragraph" w:styleId="Voettekst">
    <w:name w:val="footer"/>
    <w:basedOn w:val="Standaard"/>
    <w:link w:val="VoettekstChar"/>
    <w:uiPriority w:val="99"/>
    <w:unhideWhenUsed/>
    <w:rsid w:val="003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0529"/>
  </w:style>
  <w:style w:type="character" w:customStyle="1" w:styleId="Kop1Char">
    <w:name w:val="Kop 1 Char"/>
    <w:link w:val="Kop1"/>
    <w:uiPriority w:val="9"/>
    <w:rsid w:val="00370529"/>
    <w:rPr>
      <w:rFonts w:ascii="Arial" w:eastAsia="Times New Roman" w:hAnsi="Arial" w:cs="Times New Roman"/>
      <w:b/>
      <w:kern w:val="28"/>
      <w:sz w:val="32"/>
      <w:szCs w:val="20"/>
      <w:lang w:eastAsia="nl-NL"/>
    </w:rPr>
  </w:style>
  <w:style w:type="character" w:customStyle="1" w:styleId="Kop4Char">
    <w:name w:val="Kop 4 Char"/>
    <w:link w:val="Kop4"/>
    <w:rsid w:val="00370529"/>
    <w:rPr>
      <w:rFonts w:ascii="Arial" w:eastAsia="Times New Roman" w:hAnsi="Arial" w:cs="Times New Roman"/>
      <w:b/>
      <w:sz w:val="24"/>
      <w:szCs w:val="20"/>
      <w:lang w:eastAsia="nl-NL"/>
    </w:rPr>
  </w:style>
  <w:style w:type="character" w:styleId="Hyperlink">
    <w:name w:val="Hyperlink"/>
    <w:uiPriority w:val="99"/>
    <w:rsid w:val="00370529"/>
    <w:rPr>
      <w:color w:val="0000FF"/>
      <w:u w:val="single"/>
    </w:rPr>
  </w:style>
  <w:style w:type="paragraph" w:styleId="Geenafstand">
    <w:name w:val="No Spacing"/>
    <w:uiPriority w:val="1"/>
    <w:qFormat/>
    <w:rsid w:val="002112DD"/>
    <w:rPr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B6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04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332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oorzitter-vereniging@huysmangroep.nl" TargetMode="External"/><Relationship Id="rId2" Type="http://schemas.openxmlformats.org/officeDocument/2006/relationships/hyperlink" Target="file:///C:\Users\Erwin\AppData\Edwin\Dropbox\Scouting\PR&amp;communicatie\Dropbox%20communicatieteam\huysstijl\twitter.com\huysmangroepIII" TargetMode="External"/><Relationship Id="rId1" Type="http://schemas.openxmlformats.org/officeDocument/2006/relationships/hyperlink" Target="file:///C:\Users\Erwin\AppData\Edwin\Dropbox\Scouting\PR&amp;communicatie\Dropbox%20communicatieteam\huysstijl\fb.com\huysmangroep" TargetMode="External"/><Relationship Id="rId6" Type="http://schemas.openxmlformats.org/officeDocument/2006/relationships/image" Target="media/image2.png"/><Relationship Id="rId5" Type="http://schemas.openxmlformats.org/officeDocument/2006/relationships/hyperlink" Target="file:///C:\Users\Erwin\AppData\Edwin\Dropbox\Scouting\PR&amp;communicatie\Dropbox%20communicatieteam\huysstijl\goo.gl\7mn7IY" TargetMode="External"/><Relationship Id="rId4" Type="http://schemas.openxmlformats.org/officeDocument/2006/relationships/hyperlink" Target="file:///C:\Users\Erwin\AppData\Edwin\Dropbox\Scouting\PR&amp;communicatie\Dropbox%20communicatieteam\huysstijl\www.huysmangroep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%20Tieben\Downloads\brief-sjabloon-huysmangroep-III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brief-sjabloon-huysmangroep-III.dot</Template>
  <TotalTime>3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Links>
    <vt:vector size="30" baseType="variant">
      <vt:variant>
        <vt:i4>6488165</vt:i4>
      </vt:variant>
      <vt:variant>
        <vt:i4>12</vt:i4>
      </vt:variant>
      <vt:variant>
        <vt:i4>0</vt:i4>
      </vt:variant>
      <vt:variant>
        <vt:i4>5</vt:i4>
      </vt:variant>
      <vt:variant>
        <vt:lpwstr>../AppData/Edwin/Dropbox/Scouting/PR&amp;communicatie/Dropbox communicatieteam/huysstijl/goo.gl/7mn7IY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../AppData/Edwin/Dropbox/Scouting/PR&amp;communicatie/Dropbox communicatieteam/huysstijl/www.huysmangroep.nl</vt:lpwstr>
      </vt:variant>
      <vt:variant>
        <vt:lpwstr/>
      </vt:variant>
      <vt:variant>
        <vt:i4>1900650</vt:i4>
      </vt:variant>
      <vt:variant>
        <vt:i4>6</vt:i4>
      </vt:variant>
      <vt:variant>
        <vt:i4>0</vt:i4>
      </vt:variant>
      <vt:variant>
        <vt:i4>5</vt:i4>
      </vt:variant>
      <vt:variant>
        <vt:lpwstr>mailto:voorzitter-vereniging@huysmangroep.nl</vt:lpwstr>
      </vt:variant>
      <vt:variant>
        <vt:lpwstr/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../AppData/Edwin/Dropbox/Scouting/PR&amp;communicatie/Dropbox communicatieteam/huysstijl/twitter.com/huysmangroepIII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../AppData/Edwin/Dropbox/Scouting/PR&amp;communicatie/Dropbox communicatieteam/huysstijl/fb.com/huysmangroep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Tieben</dc:creator>
  <cp:keywords/>
  <cp:lastModifiedBy>Erwin</cp:lastModifiedBy>
  <cp:revision>3</cp:revision>
  <dcterms:created xsi:type="dcterms:W3CDTF">2021-06-24T10:08:00Z</dcterms:created>
  <dcterms:modified xsi:type="dcterms:W3CDTF">2021-06-24T10:11:00Z</dcterms:modified>
</cp:coreProperties>
</file>